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80" w:rsidRPr="00AE2708" w:rsidRDefault="00AF64E8" w:rsidP="00AF64E8">
      <w:pPr>
        <w:pStyle w:val="Heading1"/>
      </w:pPr>
      <w:r w:rsidRPr="00AE2708">
        <w:t xml:space="preserve">Template for abstracts </w:t>
      </w:r>
      <w:r w:rsidR="00114466" w:rsidRPr="00AE2708">
        <w:t xml:space="preserve">for the </w:t>
      </w:r>
      <w:r w:rsidRPr="00AE2708">
        <w:t>NCK days 201</w:t>
      </w:r>
      <w:r w:rsidR="000A7F6F" w:rsidRPr="00AE2708">
        <w:t>7</w:t>
      </w:r>
    </w:p>
    <w:p w:rsidR="00AF64E8" w:rsidRPr="00705A59" w:rsidRDefault="000A7F6F" w:rsidP="00AF6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nl-NL"/>
        </w:rPr>
      </w:pPr>
      <w:r w:rsidRPr="00705A59">
        <w:rPr>
          <w:rFonts w:ascii="Times New Roman" w:hAnsi="Times New Roman" w:cs="Times New Roman"/>
          <w:sz w:val="20"/>
          <w:szCs w:val="20"/>
          <w:lang w:val="nl-NL"/>
        </w:rPr>
        <w:t>M.</w:t>
      </w:r>
      <w:r w:rsidR="00F751AF" w:rsidRPr="00705A59">
        <w:rPr>
          <w:rFonts w:ascii="Times New Roman" w:hAnsi="Times New Roman" w:cs="Times New Roman"/>
          <w:sz w:val="20"/>
          <w:szCs w:val="20"/>
          <w:lang w:val="nl-NL"/>
        </w:rPr>
        <w:t>J</w:t>
      </w:r>
      <w:r w:rsidRPr="00705A59">
        <w:rPr>
          <w:rFonts w:ascii="Times New Roman" w:hAnsi="Times New Roman" w:cs="Times New Roman"/>
          <w:sz w:val="20"/>
          <w:szCs w:val="20"/>
          <w:lang w:val="nl-NL"/>
        </w:rPr>
        <w:t>. Baptist</w:t>
      </w:r>
      <w:r w:rsidR="00AF64E8" w:rsidRPr="00705A59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</w:t>
      </w:r>
      <w:r w:rsidR="00AF64E8" w:rsidRPr="00705A59">
        <w:rPr>
          <w:rFonts w:ascii="Times New Roman" w:hAnsi="Times New Roman" w:cs="Times New Roman"/>
          <w:sz w:val="20"/>
          <w:szCs w:val="20"/>
          <w:lang w:val="nl-NL"/>
        </w:rPr>
        <w:t>, A.</w:t>
      </w:r>
      <w:r w:rsidRPr="00705A59">
        <w:rPr>
          <w:rFonts w:ascii="Times New Roman" w:hAnsi="Times New Roman" w:cs="Times New Roman"/>
          <w:sz w:val="20"/>
          <w:szCs w:val="20"/>
          <w:lang w:val="nl-NL"/>
        </w:rPr>
        <w:t xml:space="preserve">V. de Groot </w:t>
      </w:r>
      <w:r w:rsidR="00AF64E8" w:rsidRPr="00705A59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1</w:t>
      </w:r>
      <w:r w:rsidR="002C6685" w:rsidRPr="00705A59">
        <w:rPr>
          <w:rFonts w:ascii="Times New Roman" w:hAnsi="Times New Roman" w:cs="Times New Roman"/>
          <w:sz w:val="20"/>
          <w:szCs w:val="20"/>
          <w:lang w:val="nl-NL"/>
        </w:rPr>
        <w:t xml:space="preserve"> &amp; </w:t>
      </w:r>
      <w:r w:rsidR="00524D8E">
        <w:rPr>
          <w:rFonts w:ascii="Times New Roman" w:hAnsi="Times New Roman" w:cs="Times New Roman"/>
          <w:sz w:val="20"/>
          <w:szCs w:val="20"/>
          <w:lang w:val="nl-NL"/>
        </w:rPr>
        <w:t>M.</w:t>
      </w:r>
      <w:r w:rsidR="002C6685" w:rsidRPr="00705A59">
        <w:rPr>
          <w:rFonts w:ascii="Times New Roman" w:hAnsi="Times New Roman" w:cs="Times New Roman"/>
          <w:sz w:val="20"/>
          <w:szCs w:val="20"/>
          <w:lang w:val="nl-NL"/>
        </w:rPr>
        <w:t>C. van Oeveren</w:t>
      </w:r>
      <w:r w:rsidR="002C6685" w:rsidRPr="00705A59">
        <w:rPr>
          <w:rFonts w:ascii="Times New Roman" w:hAnsi="Times New Roman" w:cs="Times New Roman"/>
          <w:sz w:val="20"/>
          <w:szCs w:val="20"/>
          <w:vertAlign w:val="superscript"/>
          <w:lang w:val="nl-NL"/>
        </w:rPr>
        <w:t>2</w:t>
      </w:r>
    </w:p>
    <w:p w:rsidR="002C6685" w:rsidRPr="00AE2708" w:rsidRDefault="00AF64E8" w:rsidP="00AF64E8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AE270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E27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6685" w:rsidRPr="00AE2708">
        <w:rPr>
          <w:rFonts w:ascii="Times New Roman" w:hAnsi="Times New Roman" w:cs="Times New Roman"/>
          <w:sz w:val="20"/>
          <w:szCs w:val="20"/>
        </w:rPr>
        <w:t>Wageningen</w:t>
      </w:r>
      <w:proofErr w:type="spellEnd"/>
      <w:r w:rsidR="002C6685" w:rsidRPr="00AE2708">
        <w:rPr>
          <w:rFonts w:ascii="Times New Roman" w:hAnsi="Times New Roman" w:cs="Times New Roman"/>
          <w:sz w:val="20"/>
          <w:szCs w:val="20"/>
        </w:rPr>
        <w:t xml:space="preserve"> University &amp; Research,</w:t>
      </w:r>
      <w:r w:rsidRPr="00AE2708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0A7F6F" w:rsidRPr="00AE2708">
          <w:rPr>
            <w:rStyle w:val="Hyperlink"/>
            <w:rFonts w:ascii="Times New Roman" w:hAnsi="Times New Roman" w:cs="Times New Roman"/>
            <w:sz w:val="20"/>
            <w:szCs w:val="20"/>
          </w:rPr>
          <w:t>martin.baptist@wur.nl</w:t>
        </w:r>
      </w:hyperlink>
      <w:r w:rsidR="000A7F6F" w:rsidRPr="00AE2708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0A7F6F" w:rsidRPr="00AE2708">
          <w:rPr>
            <w:rStyle w:val="Hyperlink"/>
            <w:rFonts w:ascii="Times New Roman" w:hAnsi="Times New Roman" w:cs="Times New Roman"/>
            <w:sz w:val="20"/>
            <w:szCs w:val="20"/>
          </w:rPr>
          <w:t>alma.degroot@wur.nl</w:t>
        </w:r>
      </w:hyperlink>
    </w:p>
    <w:p w:rsidR="00AF64E8" w:rsidRPr="00AE2708" w:rsidRDefault="002C6685" w:rsidP="00AF6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270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E27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2708">
        <w:rPr>
          <w:rFonts w:ascii="Times New Roman" w:hAnsi="Times New Roman" w:cs="Times New Roman"/>
          <w:sz w:val="20"/>
          <w:szCs w:val="20"/>
        </w:rPr>
        <w:t>Deltares</w:t>
      </w:r>
      <w:proofErr w:type="spellEnd"/>
      <w:r w:rsidRPr="00AE2708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AE2708">
          <w:rPr>
            <w:rStyle w:val="Hyperlink"/>
            <w:rFonts w:ascii="Times New Roman" w:hAnsi="Times New Roman" w:cs="Times New Roman"/>
            <w:sz w:val="20"/>
            <w:szCs w:val="20"/>
          </w:rPr>
          <w:t>Claire.vanOeveren@deltares.nl</w:t>
        </w:r>
      </w:hyperlink>
      <w:r w:rsidRPr="00AE2708">
        <w:rPr>
          <w:rFonts w:ascii="Times New Roman" w:hAnsi="Times New Roman" w:cs="Times New Roman"/>
          <w:sz w:val="20"/>
          <w:szCs w:val="20"/>
        </w:rPr>
        <w:t xml:space="preserve"> </w:t>
      </w:r>
      <w:r w:rsidR="000A7F6F" w:rsidRPr="00AE27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64E8" w:rsidRPr="00AE2708" w:rsidRDefault="00AF64E8" w:rsidP="00AF6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1C53" w:rsidRPr="00AE2708" w:rsidRDefault="009D1C53" w:rsidP="009D1C53">
      <w:pPr>
        <w:pStyle w:val="Heading2"/>
      </w:pPr>
      <w:r w:rsidRPr="00AE2708">
        <w:t xml:space="preserve">Description of </w:t>
      </w:r>
      <w:r w:rsidR="008B32B5" w:rsidRPr="00AE2708">
        <w:t>the template</w:t>
      </w:r>
    </w:p>
    <w:p w:rsidR="009D1C53" w:rsidRPr="00AE2708" w:rsidRDefault="008B32B5" w:rsidP="009D1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708">
        <w:rPr>
          <w:rFonts w:ascii="Times New Roman" w:hAnsi="Times New Roman" w:cs="Times New Roman"/>
        </w:rPr>
        <w:t xml:space="preserve">Please use the </w:t>
      </w:r>
      <w:r w:rsidR="00A661AE">
        <w:rPr>
          <w:rFonts w:ascii="Times New Roman" w:hAnsi="Times New Roman" w:cs="Times New Roman"/>
        </w:rPr>
        <w:t>given h</w:t>
      </w:r>
      <w:r w:rsidRPr="00AE2708">
        <w:rPr>
          <w:rFonts w:ascii="Times New Roman" w:hAnsi="Times New Roman" w:cs="Times New Roman"/>
        </w:rPr>
        <w:t xml:space="preserve">eading style for the title (Times New Roman 12 </w:t>
      </w:r>
      <w:proofErr w:type="spellStart"/>
      <w:r w:rsidRPr="00AE2708">
        <w:rPr>
          <w:rFonts w:ascii="Times New Roman" w:hAnsi="Times New Roman" w:cs="Times New Roman"/>
        </w:rPr>
        <w:t>pt</w:t>
      </w:r>
      <w:proofErr w:type="spellEnd"/>
      <w:r w:rsidR="00A661AE">
        <w:rPr>
          <w:rFonts w:ascii="Times New Roman" w:hAnsi="Times New Roman" w:cs="Times New Roman"/>
        </w:rPr>
        <w:t>, b</w:t>
      </w:r>
      <w:r w:rsidRPr="00AE2708">
        <w:rPr>
          <w:rFonts w:ascii="Times New Roman" w:hAnsi="Times New Roman" w:cs="Times New Roman"/>
        </w:rPr>
        <w:t xml:space="preserve">old, </w:t>
      </w:r>
      <w:r w:rsidR="00A661AE">
        <w:rPr>
          <w:rFonts w:ascii="Times New Roman" w:hAnsi="Times New Roman" w:cs="Times New Roman"/>
        </w:rPr>
        <w:t>s</w:t>
      </w:r>
      <w:r w:rsidRPr="00AE2708">
        <w:rPr>
          <w:rFonts w:ascii="Times New Roman" w:hAnsi="Times New Roman" w:cs="Times New Roman"/>
        </w:rPr>
        <w:t xml:space="preserve">mall caps, </w:t>
      </w:r>
      <w:proofErr w:type="spellStart"/>
      <w:r w:rsidR="00A661AE">
        <w:rPr>
          <w:rFonts w:ascii="Times New Roman" w:hAnsi="Times New Roman" w:cs="Times New Roman"/>
        </w:rPr>
        <w:t>c</w:t>
      </w:r>
      <w:r w:rsidRPr="00AE2708">
        <w:rPr>
          <w:rFonts w:ascii="Times New Roman" w:hAnsi="Times New Roman" w:cs="Times New Roman"/>
        </w:rPr>
        <w:t>entered</w:t>
      </w:r>
      <w:proofErr w:type="spellEnd"/>
      <w:r w:rsidRPr="00AE2708">
        <w:rPr>
          <w:rFonts w:ascii="Times New Roman" w:hAnsi="Times New Roman" w:cs="Times New Roman"/>
        </w:rPr>
        <w:t>). Author names</w:t>
      </w:r>
      <w:r w:rsidR="00A661AE">
        <w:rPr>
          <w:rFonts w:ascii="Times New Roman" w:hAnsi="Times New Roman" w:cs="Times New Roman"/>
        </w:rPr>
        <w:t>,</w:t>
      </w:r>
      <w:r w:rsidRPr="00AE2708">
        <w:rPr>
          <w:rFonts w:ascii="Times New Roman" w:hAnsi="Times New Roman" w:cs="Times New Roman"/>
        </w:rPr>
        <w:t xml:space="preserve"> </w:t>
      </w:r>
      <w:r w:rsidR="00A661AE">
        <w:rPr>
          <w:rFonts w:ascii="Times New Roman" w:hAnsi="Times New Roman" w:cs="Times New Roman"/>
        </w:rPr>
        <w:t>affiliation, and e-mail</w:t>
      </w:r>
      <w:r w:rsidR="00A661AE" w:rsidRPr="00AE2708">
        <w:rPr>
          <w:rFonts w:ascii="Times New Roman" w:hAnsi="Times New Roman" w:cs="Times New Roman"/>
        </w:rPr>
        <w:t xml:space="preserve"> </w:t>
      </w:r>
      <w:r w:rsidRPr="00AE2708">
        <w:rPr>
          <w:rFonts w:ascii="Times New Roman" w:hAnsi="Times New Roman" w:cs="Times New Roman"/>
        </w:rPr>
        <w:t xml:space="preserve">are written in Times New Roman 10 </w:t>
      </w:r>
      <w:proofErr w:type="spellStart"/>
      <w:r w:rsidRPr="00AE2708">
        <w:rPr>
          <w:rFonts w:ascii="Times New Roman" w:hAnsi="Times New Roman" w:cs="Times New Roman"/>
        </w:rPr>
        <w:t>pt</w:t>
      </w:r>
      <w:proofErr w:type="spellEnd"/>
      <w:r w:rsidRPr="00AE2708">
        <w:rPr>
          <w:rFonts w:ascii="Times New Roman" w:hAnsi="Times New Roman" w:cs="Times New Roman"/>
        </w:rPr>
        <w:t xml:space="preserve">, </w:t>
      </w:r>
      <w:proofErr w:type="spellStart"/>
      <w:r w:rsidR="00A661AE">
        <w:rPr>
          <w:rFonts w:ascii="Times New Roman" w:hAnsi="Times New Roman" w:cs="Times New Roman"/>
        </w:rPr>
        <w:t>c</w:t>
      </w:r>
      <w:r w:rsidRPr="00AE2708">
        <w:rPr>
          <w:rFonts w:ascii="Times New Roman" w:hAnsi="Times New Roman" w:cs="Times New Roman"/>
        </w:rPr>
        <w:t>entered</w:t>
      </w:r>
      <w:proofErr w:type="spellEnd"/>
      <w:r w:rsidR="00AE2708">
        <w:rPr>
          <w:rFonts w:ascii="Times New Roman" w:hAnsi="Times New Roman" w:cs="Times New Roman"/>
        </w:rPr>
        <w:t xml:space="preserve">. </w:t>
      </w:r>
      <w:r w:rsidR="009D1C53" w:rsidRPr="00AE2708">
        <w:rPr>
          <w:rFonts w:ascii="Times New Roman" w:hAnsi="Times New Roman" w:cs="Times New Roman"/>
        </w:rPr>
        <w:t xml:space="preserve">The abstract </w:t>
      </w:r>
      <w:r w:rsidR="00AE2708">
        <w:rPr>
          <w:rFonts w:ascii="Times New Roman" w:hAnsi="Times New Roman" w:cs="Times New Roman"/>
        </w:rPr>
        <w:t xml:space="preserve">itself </w:t>
      </w:r>
      <w:r w:rsidR="002C6685" w:rsidRPr="00AE2708">
        <w:rPr>
          <w:rFonts w:ascii="Times New Roman" w:hAnsi="Times New Roman" w:cs="Times New Roman"/>
        </w:rPr>
        <w:t>is written</w:t>
      </w:r>
      <w:r w:rsidR="009D1C53" w:rsidRPr="00AE2708">
        <w:rPr>
          <w:rFonts w:ascii="Times New Roman" w:hAnsi="Times New Roman" w:cs="Times New Roman"/>
        </w:rPr>
        <w:t xml:space="preserve"> in English. </w:t>
      </w:r>
      <w:r w:rsidR="002C6685" w:rsidRPr="00AE2708">
        <w:rPr>
          <w:rFonts w:ascii="Times New Roman" w:hAnsi="Times New Roman" w:cs="Times New Roman"/>
        </w:rPr>
        <w:t>U</w:t>
      </w:r>
      <w:r w:rsidR="009D1C53" w:rsidRPr="00AE2708">
        <w:rPr>
          <w:rFonts w:ascii="Times New Roman" w:hAnsi="Times New Roman" w:cs="Times New Roman"/>
        </w:rPr>
        <w:t>se 11</w:t>
      </w:r>
      <w:r w:rsidRPr="00AE2708">
        <w:rPr>
          <w:rFonts w:ascii="Times New Roman" w:hAnsi="Times New Roman" w:cs="Times New Roman"/>
        </w:rPr>
        <w:t xml:space="preserve"> </w:t>
      </w:r>
      <w:proofErr w:type="spellStart"/>
      <w:r w:rsidR="009D1C53" w:rsidRPr="00AE2708">
        <w:rPr>
          <w:rFonts w:ascii="Times New Roman" w:hAnsi="Times New Roman" w:cs="Times New Roman"/>
        </w:rPr>
        <w:t>pt</w:t>
      </w:r>
      <w:proofErr w:type="spellEnd"/>
      <w:r w:rsidR="009D1C53" w:rsidRPr="00AE2708">
        <w:rPr>
          <w:rFonts w:ascii="Times New Roman" w:hAnsi="Times New Roman" w:cs="Times New Roman"/>
        </w:rPr>
        <w:t xml:space="preserve"> Times New Roman, justified and make your headings bold. </w:t>
      </w:r>
      <w:r w:rsidR="002C6685" w:rsidRPr="00AE2708">
        <w:rPr>
          <w:rFonts w:ascii="Times New Roman" w:hAnsi="Times New Roman" w:cs="Times New Roman"/>
        </w:rPr>
        <w:t>You may use your own headings, for example</w:t>
      </w:r>
      <w:r w:rsidRPr="00AE2708">
        <w:rPr>
          <w:rFonts w:ascii="Times New Roman" w:hAnsi="Times New Roman" w:cs="Times New Roman"/>
        </w:rPr>
        <w:t>:</w:t>
      </w:r>
      <w:r w:rsidR="002C6685" w:rsidRPr="00AE2708">
        <w:rPr>
          <w:rFonts w:ascii="Times New Roman" w:hAnsi="Times New Roman" w:cs="Times New Roman"/>
        </w:rPr>
        <w:t xml:space="preserve"> introduction, methods, results, discussion</w:t>
      </w:r>
      <w:r w:rsidRPr="00AE2708">
        <w:rPr>
          <w:rFonts w:ascii="Times New Roman" w:hAnsi="Times New Roman" w:cs="Times New Roman"/>
        </w:rPr>
        <w:t>, references, acknowledgements</w:t>
      </w:r>
      <w:r w:rsidR="002C6685" w:rsidRPr="00AE2708">
        <w:rPr>
          <w:rFonts w:ascii="Times New Roman" w:hAnsi="Times New Roman" w:cs="Times New Roman"/>
        </w:rPr>
        <w:t xml:space="preserve">. </w:t>
      </w:r>
      <w:r w:rsidR="009D1C53" w:rsidRPr="00AE2708">
        <w:rPr>
          <w:rFonts w:ascii="Times New Roman" w:hAnsi="Times New Roman" w:cs="Times New Roman"/>
        </w:rPr>
        <w:t>It is highly recommended to illustrate your work with a nice fig</w:t>
      </w:r>
      <w:r w:rsidRPr="00AE2708">
        <w:rPr>
          <w:rFonts w:ascii="Times New Roman" w:hAnsi="Times New Roman" w:cs="Times New Roman"/>
        </w:rPr>
        <w:t>ure</w:t>
      </w:r>
      <w:r w:rsidR="009D1C53" w:rsidRPr="00AE2708">
        <w:rPr>
          <w:rFonts w:ascii="Times New Roman" w:hAnsi="Times New Roman" w:cs="Times New Roman"/>
        </w:rPr>
        <w:t>.</w:t>
      </w:r>
      <w:r w:rsidR="00A661AE">
        <w:rPr>
          <w:rFonts w:ascii="Times New Roman" w:hAnsi="Times New Roman" w:cs="Times New Roman"/>
        </w:rPr>
        <w:t xml:space="preserve"> The figure caption is written in Times New Roman 10 </w:t>
      </w:r>
      <w:proofErr w:type="spellStart"/>
      <w:r w:rsidR="00A661AE">
        <w:rPr>
          <w:rFonts w:ascii="Times New Roman" w:hAnsi="Times New Roman" w:cs="Times New Roman"/>
        </w:rPr>
        <w:t>pt</w:t>
      </w:r>
      <w:proofErr w:type="spellEnd"/>
      <w:r w:rsidR="00A661AE">
        <w:rPr>
          <w:rFonts w:ascii="Times New Roman" w:hAnsi="Times New Roman" w:cs="Times New Roman"/>
        </w:rPr>
        <w:t>, italics.</w:t>
      </w:r>
      <w:r w:rsidR="009D1C53" w:rsidRPr="00AE2708">
        <w:rPr>
          <w:rFonts w:ascii="Times New Roman" w:hAnsi="Times New Roman" w:cs="Times New Roman"/>
        </w:rPr>
        <w:t xml:space="preserve"> The total length of the abstract (including figures, references, etc.) should not exceed 1 A4</w:t>
      </w:r>
      <w:r w:rsidRPr="00AE2708">
        <w:rPr>
          <w:rFonts w:ascii="Times New Roman" w:hAnsi="Times New Roman" w:cs="Times New Roman"/>
        </w:rPr>
        <w:t>!</w:t>
      </w:r>
      <w:r w:rsidR="009D1C53" w:rsidRPr="00AE2708">
        <w:rPr>
          <w:rFonts w:ascii="Times New Roman" w:hAnsi="Times New Roman" w:cs="Times New Roman"/>
        </w:rPr>
        <w:t xml:space="preserve"> </w:t>
      </w:r>
    </w:p>
    <w:p w:rsidR="009D1C53" w:rsidRPr="00AE2708" w:rsidRDefault="009D1C53" w:rsidP="009D1C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C53" w:rsidRPr="00AE2708" w:rsidRDefault="009D1C53" w:rsidP="009D1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708">
        <w:rPr>
          <w:rFonts w:ascii="Times New Roman" w:hAnsi="Times New Roman" w:cs="Times New Roman"/>
        </w:rPr>
        <w:t>Abstracts should be submitted electronically (as *.</w:t>
      </w:r>
      <w:proofErr w:type="spellStart"/>
      <w:r w:rsidRPr="00AE2708">
        <w:rPr>
          <w:rFonts w:ascii="Times New Roman" w:hAnsi="Times New Roman" w:cs="Times New Roman"/>
        </w:rPr>
        <w:t>doc</w:t>
      </w:r>
      <w:r w:rsidR="00A661AE">
        <w:rPr>
          <w:rFonts w:ascii="Times New Roman" w:hAnsi="Times New Roman" w:cs="Times New Roman"/>
        </w:rPr>
        <w:t>x</w:t>
      </w:r>
      <w:proofErr w:type="spellEnd"/>
      <w:r w:rsidRPr="00AE2708">
        <w:rPr>
          <w:rFonts w:ascii="Times New Roman" w:hAnsi="Times New Roman" w:cs="Times New Roman"/>
        </w:rPr>
        <w:t>) by e</w:t>
      </w:r>
      <w:r w:rsidR="00A661AE">
        <w:rPr>
          <w:rFonts w:ascii="Times New Roman" w:hAnsi="Times New Roman" w:cs="Times New Roman"/>
        </w:rPr>
        <w:t>-</w:t>
      </w:r>
      <w:bookmarkStart w:id="0" w:name="_GoBack"/>
      <w:bookmarkEnd w:id="0"/>
      <w:r w:rsidRPr="00AE2708">
        <w:rPr>
          <w:rFonts w:ascii="Times New Roman" w:hAnsi="Times New Roman" w:cs="Times New Roman"/>
        </w:rPr>
        <w:t xml:space="preserve">mail to: </w:t>
      </w:r>
      <w:hyperlink r:id="rId9" w:history="1">
        <w:r w:rsidR="00D94043" w:rsidRPr="00004616">
          <w:rPr>
            <w:rStyle w:val="Hyperlink"/>
            <w:rFonts w:ascii="Times New Roman" w:hAnsi="Times New Roman" w:cs="Times New Roman"/>
          </w:rPr>
          <w:t>nck2017@wur.nl</w:t>
        </w:r>
      </w:hyperlink>
      <w:r w:rsidR="003F058E">
        <w:rPr>
          <w:rFonts w:ascii="Times New Roman" w:hAnsi="Times New Roman" w:cs="Times New Roman"/>
        </w:rPr>
        <w:t>.</w:t>
      </w:r>
      <w:r w:rsidRPr="00AE2708">
        <w:rPr>
          <w:rFonts w:ascii="Times New Roman" w:hAnsi="Times New Roman" w:cs="Times New Roman"/>
        </w:rPr>
        <w:t xml:space="preserve"> Deadline for the submission of abstracts is </w:t>
      </w:r>
      <w:r w:rsidR="00705A59">
        <w:rPr>
          <w:rFonts w:ascii="Times New Roman" w:hAnsi="Times New Roman" w:cs="Times New Roman"/>
        </w:rPr>
        <w:t>Wednesday 1</w:t>
      </w:r>
      <w:r w:rsidR="000A7F6F" w:rsidRPr="00A661AE">
        <w:rPr>
          <w:rFonts w:ascii="Times New Roman" w:hAnsi="Times New Roman" w:cs="Times New Roman"/>
        </w:rPr>
        <w:t xml:space="preserve"> February 2017</w:t>
      </w:r>
      <w:r w:rsidRPr="00AE2708">
        <w:rPr>
          <w:rFonts w:ascii="Times New Roman" w:hAnsi="Times New Roman" w:cs="Times New Roman"/>
        </w:rPr>
        <w:t>.</w:t>
      </w:r>
    </w:p>
    <w:p w:rsidR="009D1C53" w:rsidRDefault="009D1C53" w:rsidP="009D1C53">
      <w:pPr>
        <w:spacing w:after="0" w:line="240" w:lineRule="auto"/>
        <w:rPr>
          <w:rFonts w:ascii="Times New Roman" w:hAnsi="Times New Roman" w:cs="Times New Roman"/>
          <w:noProof/>
          <w:lang w:eastAsia="en-GB"/>
        </w:rPr>
      </w:pPr>
    </w:p>
    <w:p w:rsidR="000A7F6F" w:rsidRDefault="00705A59" w:rsidP="009D1C53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7C9F0139" wp14:editId="7AFEE9A1">
            <wp:extent cx="5731510" cy="4299834"/>
            <wp:effectExtent l="0" t="0" r="2540" b="5715"/>
            <wp:docPr id="5" name="Picture 5" descr="Afbeeldingsresult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AE" w:rsidRPr="00114466" w:rsidRDefault="00A661AE" w:rsidP="00A661AE">
      <w:pPr>
        <w:pStyle w:val="Caption"/>
      </w:pPr>
      <w:r w:rsidRPr="00705A59">
        <w:t>Bird’s-eye view of the location of th</w:t>
      </w:r>
      <w:r w:rsidR="00705A59" w:rsidRPr="00705A59">
        <w:t>e NCK</w:t>
      </w:r>
      <w:r w:rsidR="00AD6826">
        <w:t xml:space="preserve"> </w:t>
      </w:r>
      <w:r w:rsidR="00705A59" w:rsidRPr="00705A59">
        <w:t>days 2017. Den Helder is surrounded by the sea</w:t>
      </w:r>
      <w:r w:rsidR="00705A59">
        <w:t xml:space="preserve"> in three directions</w:t>
      </w:r>
      <w:r w:rsidR="00705A59" w:rsidRPr="00705A59">
        <w:t xml:space="preserve">: </w:t>
      </w:r>
      <w:proofErr w:type="spellStart"/>
      <w:r w:rsidR="00705A59" w:rsidRPr="00705A59">
        <w:t>Wadden</w:t>
      </w:r>
      <w:proofErr w:type="spellEnd"/>
      <w:r w:rsidR="00705A59" w:rsidRPr="00705A59">
        <w:t xml:space="preserve"> Sea with </w:t>
      </w:r>
      <w:proofErr w:type="spellStart"/>
      <w:r w:rsidR="00705A59" w:rsidRPr="00705A59">
        <w:t>Balgzand</w:t>
      </w:r>
      <w:proofErr w:type="spellEnd"/>
      <w:r w:rsidR="00705A59" w:rsidRPr="00705A59">
        <w:t xml:space="preserve"> tidal flats in the background, </w:t>
      </w:r>
      <w:proofErr w:type="spellStart"/>
      <w:r w:rsidR="00705A59" w:rsidRPr="00705A59">
        <w:t>Marsdiep</w:t>
      </w:r>
      <w:proofErr w:type="spellEnd"/>
      <w:r w:rsidR="00705A59" w:rsidRPr="00705A59">
        <w:t xml:space="preserve"> tidal inlet to the left, North Sea in front. </w:t>
      </w:r>
    </w:p>
    <w:p w:rsidR="00A661AE" w:rsidRDefault="00A661AE" w:rsidP="009D1C53">
      <w:pPr>
        <w:spacing w:after="0" w:line="240" w:lineRule="auto"/>
        <w:rPr>
          <w:rFonts w:ascii="Times New Roman" w:hAnsi="Times New Roman" w:cs="Times New Roman"/>
        </w:rPr>
      </w:pPr>
    </w:p>
    <w:p w:rsidR="000A7F6F" w:rsidRDefault="000A7F6F" w:rsidP="009D1C53">
      <w:pPr>
        <w:spacing w:after="0" w:line="240" w:lineRule="auto"/>
        <w:rPr>
          <w:rFonts w:ascii="Times New Roman" w:hAnsi="Times New Roman" w:cs="Times New Roman"/>
        </w:rPr>
      </w:pPr>
    </w:p>
    <w:p w:rsidR="000A7F6F" w:rsidRDefault="000A7F6F" w:rsidP="009D1C53">
      <w:pPr>
        <w:spacing w:after="0" w:line="240" w:lineRule="auto"/>
        <w:rPr>
          <w:rFonts w:ascii="Times New Roman" w:hAnsi="Times New Roman" w:cs="Times New Roman"/>
        </w:rPr>
      </w:pPr>
    </w:p>
    <w:p w:rsidR="000A7F6F" w:rsidRDefault="000A7F6F" w:rsidP="009D1C53">
      <w:pPr>
        <w:spacing w:after="0" w:line="240" w:lineRule="auto"/>
        <w:rPr>
          <w:rFonts w:ascii="Times New Roman" w:hAnsi="Times New Roman" w:cs="Times New Roman"/>
        </w:rPr>
      </w:pPr>
    </w:p>
    <w:p w:rsidR="000A7F6F" w:rsidRPr="009D1C53" w:rsidRDefault="000A7F6F" w:rsidP="009D1C53">
      <w:pPr>
        <w:spacing w:after="0" w:line="240" w:lineRule="auto"/>
        <w:rPr>
          <w:rFonts w:ascii="Times New Roman" w:hAnsi="Times New Roman" w:cs="Times New Roman"/>
        </w:rPr>
      </w:pPr>
    </w:p>
    <w:sectPr w:rsidR="000A7F6F" w:rsidRPr="009D1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E8"/>
    <w:rsid w:val="00004AC6"/>
    <w:rsid w:val="0000795F"/>
    <w:rsid w:val="00022EE5"/>
    <w:rsid w:val="00034A32"/>
    <w:rsid w:val="00043996"/>
    <w:rsid w:val="00052C5B"/>
    <w:rsid w:val="00075446"/>
    <w:rsid w:val="000763C7"/>
    <w:rsid w:val="000971FD"/>
    <w:rsid w:val="000A0B27"/>
    <w:rsid w:val="000A351D"/>
    <w:rsid w:val="000A38BC"/>
    <w:rsid w:val="000A7F6F"/>
    <w:rsid w:val="000B1302"/>
    <w:rsid w:val="000C1B81"/>
    <w:rsid w:val="000D2760"/>
    <w:rsid w:val="000E7630"/>
    <w:rsid w:val="00101634"/>
    <w:rsid w:val="00105C88"/>
    <w:rsid w:val="00114466"/>
    <w:rsid w:val="00131D25"/>
    <w:rsid w:val="00142C6D"/>
    <w:rsid w:val="00156CEF"/>
    <w:rsid w:val="00172BF3"/>
    <w:rsid w:val="00182AE4"/>
    <w:rsid w:val="00197416"/>
    <w:rsid w:val="001A3BEE"/>
    <w:rsid w:val="001B039E"/>
    <w:rsid w:val="001B084B"/>
    <w:rsid w:val="001B72DB"/>
    <w:rsid w:val="001C5C01"/>
    <w:rsid w:val="001D7EA5"/>
    <w:rsid w:val="001E348F"/>
    <w:rsid w:val="001F45D6"/>
    <w:rsid w:val="0020112B"/>
    <w:rsid w:val="0023223D"/>
    <w:rsid w:val="002618AE"/>
    <w:rsid w:val="00285A74"/>
    <w:rsid w:val="0029261F"/>
    <w:rsid w:val="002A471D"/>
    <w:rsid w:val="002B27D7"/>
    <w:rsid w:val="002B42F0"/>
    <w:rsid w:val="002B434F"/>
    <w:rsid w:val="002B7C98"/>
    <w:rsid w:val="002C6685"/>
    <w:rsid w:val="002C6DCF"/>
    <w:rsid w:val="002D0FD4"/>
    <w:rsid w:val="002D2F01"/>
    <w:rsid w:val="002E0557"/>
    <w:rsid w:val="002E4C4F"/>
    <w:rsid w:val="002F60E8"/>
    <w:rsid w:val="0031691D"/>
    <w:rsid w:val="00324F36"/>
    <w:rsid w:val="00351F4A"/>
    <w:rsid w:val="003612D2"/>
    <w:rsid w:val="00364C00"/>
    <w:rsid w:val="00375C38"/>
    <w:rsid w:val="00386615"/>
    <w:rsid w:val="00393758"/>
    <w:rsid w:val="003A36DD"/>
    <w:rsid w:val="003B0354"/>
    <w:rsid w:val="003C0E9D"/>
    <w:rsid w:val="003C0F3E"/>
    <w:rsid w:val="003C4111"/>
    <w:rsid w:val="003D3382"/>
    <w:rsid w:val="003D5D83"/>
    <w:rsid w:val="003D6798"/>
    <w:rsid w:val="003E1C74"/>
    <w:rsid w:val="003F058E"/>
    <w:rsid w:val="00403C65"/>
    <w:rsid w:val="004040BC"/>
    <w:rsid w:val="00417CE6"/>
    <w:rsid w:val="0042034F"/>
    <w:rsid w:val="004323BF"/>
    <w:rsid w:val="00436E86"/>
    <w:rsid w:val="0044117E"/>
    <w:rsid w:val="00462B8F"/>
    <w:rsid w:val="00474BBD"/>
    <w:rsid w:val="00476F18"/>
    <w:rsid w:val="0049132F"/>
    <w:rsid w:val="004A6C24"/>
    <w:rsid w:val="004A7D30"/>
    <w:rsid w:val="004B1653"/>
    <w:rsid w:val="004C31C0"/>
    <w:rsid w:val="004D76C1"/>
    <w:rsid w:val="004E07DA"/>
    <w:rsid w:val="004E7492"/>
    <w:rsid w:val="0050093B"/>
    <w:rsid w:val="00503FFC"/>
    <w:rsid w:val="00514F8E"/>
    <w:rsid w:val="00516A98"/>
    <w:rsid w:val="00524D8E"/>
    <w:rsid w:val="00534DE2"/>
    <w:rsid w:val="005409EB"/>
    <w:rsid w:val="00540A59"/>
    <w:rsid w:val="00562B6F"/>
    <w:rsid w:val="00567B9E"/>
    <w:rsid w:val="005720D0"/>
    <w:rsid w:val="0057308A"/>
    <w:rsid w:val="00581F86"/>
    <w:rsid w:val="005D0C8A"/>
    <w:rsid w:val="005D782C"/>
    <w:rsid w:val="005F67A0"/>
    <w:rsid w:val="005F6D62"/>
    <w:rsid w:val="00602016"/>
    <w:rsid w:val="006060C5"/>
    <w:rsid w:val="00610C13"/>
    <w:rsid w:val="006176D8"/>
    <w:rsid w:val="0062534E"/>
    <w:rsid w:val="00634C02"/>
    <w:rsid w:val="006435E6"/>
    <w:rsid w:val="00644288"/>
    <w:rsid w:val="00653B11"/>
    <w:rsid w:val="006730BF"/>
    <w:rsid w:val="0068044A"/>
    <w:rsid w:val="00686427"/>
    <w:rsid w:val="006905C5"/>
    <w:rsid w:val="00691D8C"/>
    <w:rsid w:val="006A06EC"/>
    <w:rsid w:val="006B3752"/>
    <w:rsid w:val="006B5426"/>
    <w:rsid w:val="006C3FAE"/>
    <w:rsid w:val="006C7C2C"/>
    <w:rsid w:val="006D59D1"/>
    <w:rsid w:val="006E6AB4"/>
    <w:rsid w:val="006F5892"/>
    <w:rsid w:val="00704452"/>
    <w:rsid w:val="00705A59"/>
    <w:rsid w:val="007136FB"/>
    <w:rsid w:val="007150A5"/>
    <w:rsid w:val="007329F4"/>
    <w:rsid w:val="0076378E"/>
    <w:rsid w:val="0077464D"/>
    <w:rsid w:val="007A1F72"/>
    <w:rsid w:val="007D5893"/>
    <w:rsid w:val="007F2521"/>
    <w:rsid w:val="00846BE9"/>
    <w:rsid w:val="00850F13"/>
    <w:rsid w:val="008531EF"/>
    <w:rsid w:val="008543E5"/>
    <w:rsid w:val="008720F0"/>
    <w:rsid w:val="0087596D"/>
    <w:rsid w:val="008826A9"/>
    <w:rsid w:val="00891AFE"/>
    <w:rsid w:val="008950D3"/>
    <w:rsid w:val="0089552E"/>
    <w:rsid w:val="00896D4B"/>
    <w:rsid w:val="008B1017"/>
    <w:rsid w:val="008B32B5"/>
    <w:rsid w:val="008B474B"/>
    <w:rsid w:val="008C3C02"/>
    <w:rsid w:val="008D0043"/>
    <w:rsid w:val="008F0947"/>
    <w:rsid w:val="00906355"/>
    <w:rsid w:val="0090789C"/>
    <w:rsid w:val="00911206"/>
    <w:rsid w:val="00911609"/>
    <w:rsid w:val="00922298"/>
    <w:rsid w:val="00932A10"/>
    <w:rsid w:val="00945F7A"/>
    <w:rsid w:val="00956B89"/>
    <w:rsid w:val="009628C5"/>
    <w:rsid w:val="0097047B"/>
    <w:rsid w:val="0097492E"/>
    <w:rsid w:val="009857F8"/>
    <w:rsid w:val="0099347C"/>
    <w:rsid w:val="00997422"/>
    <w:rsid w:val="00997880"/>
    <w:rsid w:val="009B3C01"/>
    <w:rsid w:val="009B4A4E"/>
    <w:rsid w:val="009B7DD1"/>
    <w:rsid w:val="009C4FE8"/>
    <w:rsid w:val="009D1C53"/>
    <w:rsid w:val="009F2FBB"/>
    <w:rsid w:val="00A00189"/>
    <w:rsid w:val="00A17879"/>
    <w:rsid w:val="00A22F38"/>
    <w:rsid w:val="00A313F1"/>
    <w:rsid w:val="00A51E57"/>
    <w:rsid w:val="00A661AE"/>
    <w:rsid w:val="00A81B49"/>
    <w:rsid w:val="00A85EFC"/>
    <w:rsid w:val="00AD167F"/>
    <w:rsid w:val="00AD2503"/>
    <w:rsid w:val="00AD3A33"/>
    <w:rsid w:val="00AD6826"/>
    <w:rsid w:val="00AE2708"/>
    <w:rsid w:val="00AF327B"/>
    <w:rsid w:val="00AF64E8"/>
    <w:rsid w:val="00AF7563"/>
    <w:rsid w:val="00B112AD"/>
    <w:rsid w:val="00B164AE"/>
    <w:rsid w:val="00B23AC7"/>
    <w:rsid w:val="00B26628"/>
    <w:rsid w:val="00B27EBB"/>
    <w:rsid w:val="00B31CF4"/>
    <w:rsid w:val="00B43EC8"/>
    <w:rsid w:val="00B53924"/>
    <w:rsid w:val="00B72853"/>
    <w:rsid w:val="00B738B1"/>
    <w:rsid w:val="00B766E5"/>
    <w:rsid w:val="00B80A73"/>
    <w:rsid w:val="00B93B34"/>
    <w:rsid w:val="00B979FA"/>
    <w:rsid w:val="00BC3BB9"/>
    <w:rsid w:val="00BC4C55"/>
    <w:rsid w:val="00BC7ECF"/>
    <w:rsid w:val="00BD3948"/>
    <w:rsid w:val="00BF3A2C"/>
    <w:rsid w:val="00BF5DAB"/>
    <w:rsid w:val="00BF77B1"/>
    <w:rsid w:val="00C03D15"/>
    <w:rsid w:val="00C1077C"/>
    <w:rsid w:val="00C25155"/>
    <w:rsid w:val="00C25A17"/>
    <w:rsid w:val="00C278C8"/>
    <w:rsid w:val="00C31A14"/>
    <w:rsid w:val="00C3693B"/>
    <w:rsid w:val="00C51B97"/>
    <w:rsid w:val="00C80F69"/>
    <w:rsid w:val="00C82E3C"/>
    <w:rsid w:val="00C8427A"/>
    <w:rsid w:val="00CB6E17"/>
    <w:rsid w:val="00CC15F5"/>
    <w:rsid w:val="00CC7987"/>
    <w:rsid w:val="00CD03E1"/>
    <w:rsid w:val="00CD5D8C"/>
    <w:rsid w:val="00CD61F2"/>
    <w:rsid w:val="00CF16CB"/>
    <w:rsid w:val="00D026DB"/>
    <w:rsid w:val="00D10825"/>
    <w:rsid w:val="00D1122A"/>
    <w:rsid w:val="00D31449"/>
    <w:rsid w:val="00D40B4F"/>
    <w:rsid w:val="00D41722"/>
    <w:rsid w:val="00D46319"/>
    <w:rsid w:val="00D52FAE"/>
    <w:rsid w:val="00D561B0"/>
    <w:rsid w:val="00D639E6"/>
    <w:rsid w:val="00D655AB"/>
    <w:rsid w:val="00D817B7"/>
    <w:rsid w:val="00D82C82"/>
    <w:rsid w:val="00D94043"/>
    <w:rsid w:val="00DD7A84"/>
    <w:rsid w:val="00DE3705"/>
    <w:rsid w:val="00DE7DAF"/>
    <w:rsid w:val="00DF1345"/>
    <w:rsid w:val="00DF315C"/>
    <w:rsid w:val="00DF52DC"/>
    <w:rsid w:val="00DF58AD"/>
    <w:rsid w:val="00E02EE3"/>
    <w:rsid w:val="00E05969"/>
    <w:rsid w:val="00E05D71"/>
    <w:rsid w:val="00E13168"/>
    <w:rsid w:val="00E26179"/>
    <w:rsid w:val="00E324FE"/>
    <w:rsid w:val="00E42826"/>
    <w:rsid w:val="00E70142"/>
    <w:rsid w:val="00E85BEB"/>
    <w:rsid w:val="00E878D7"/>
    <w:rsid w:val="00E93756"/>
    <w:rsid w:val="00EA28AA"/>
    <w:rsid w:val="00EA59CF"/>
    <w:rsid w:val="00EA605A"/>
    <w:rsid w:val="00EB6846"/>
    <w:rsid w:val="00EC0321"/>
    <w:rsid w:val="00EC1231"/>
    <w:rsid w:val="00EC6B28"/>
    <w:rsid w:val="00ED1168"/>
    <w:rsid w:val="00EE0488"/>
    <w:rsid w:val="00EE7ECC"/>
    <w:rsid w:val="00F050B0"/>
    <w:rsid w:val="00F055C6"/>
    <w:rsid w:val="00F212B8"/>
    <w:rsid w:val="00F2235C"/>
    <w:rsid w:val="00F42FC1"/>
    <w:rsid w:val="00F44A98"/>
    <w:rsid w:val="00F51E4C"/>
    <w:rsid w:val="00F57D87"/>
    <w:rsid w:val="00F6262D"/>
    <w:rsid w:val="00F677B3"/>
    <w:rsid w:val="00F751AF"/>
    <w:rsid w:val="00F827F2"/>
    <w:rsid w:val="00F872F2"/>
    <w:rsid w:val="00F90A55"/>
    <w:rsid w:val="00FE7DD3"/>
    <w:rsid w:val="00FF03F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4E8"/>
    <w:pPr>
      <w:keepNext/>
      <w:keepLines/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mall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C53"/>
    <w:pPr>
      <w:spacing w:after="0" w:line="240" w:lineRule="auto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4E8"/>
    <w:rPr>
      <w:rFonts w:ascii="Times New Roman" w:eastAsiaTheme="majorEastAsia" w:hAnsi="Times New Roman" w:cstheme="majorBidi"/>
      <w:b/>
      <w:bCs/>
      <w:smallCaps/>
      <w:sz w:val="24"/>
      <w:szCs w:val="28"/>
    </w:rPr>
  </w:style>
  <w:style w:type="paragraph" w:styleId="ListParagraph">
    <w:name w:val="List Paragraph"/>
    <w:basedOn w:val="Normal"/>
    <w:uiPriority w:val="34"/>
    <w:rsid w:val="00AF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C53"/>
    <w:rPr>
      <w:rFonts w:ascii="Times New Roman" w:hAnsi="Times New Roman" w:cs="Times New Roman"/>
      <w:b/>
    </w:rPr>
  </w:style>
  <w:style w:type="paragraph" w:styleId="Caption">
    <w:name w:val="caption"/>
    <w:basedOn w:val="Normal"/>
    <w:next w:val="Normal"/>
    <w:uiPriority w:val="35"/>
    <w:unhideWhenUsed/>
    <w:qFormat/>
    <w:rsid w:val="00114466"/>
    <w:pPr>
      <w:spacing w:after="0" w:line="240" w:lineRule="auto"/>
    </w:pPr>
    <w:rPr>
      <w:rFonts w:ascii="Times New Roman" w:hAnsi="Times New Roman"/>
      <w:bCs/>
      <w:i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0A7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4E8"/>
    <w:pPr>
      <w:keepNext/>
      <w:keepLines/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mall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C53"/>
    <w:pPr>
      <w:spacing w:after="0" w:line="240" w:lineRule="auto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4E8"/>
    <w:rPr>
      <w:rFonts w:ascii="Times New Roman" w:eastAsiaTheme="majorEastAsia" w:hAnsi="Times New Roman" w:cstheme="majorBidi"/>
      <w:b/>
      <w:bCs/>
      <w:smallCaps/>
      <w:sz w:val="24"/>
      <w:szCs w:val="28"/>
    </w:rPr>
  </w:style>
  <w:style w:type="paragraph" w:styleId="ListParagraph">
    <w:name w:val="List Paragraph"/>
    <w:basedOn w:val="Normal"/>
    <w:uiPriority w:val="34"/>
    <w:rsid w:val="00AF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C53"/>
    <w:rPr>
      <w:rFonts w:ascii="Times New Roman" w:hAnsi="Times New Roman" w:cs="Times New Roman"/>
      <w:b/>
    </w:rPr>
  </w:style>
  <w:style w:type="paragraph" w:styleId="Caption">
    <w:name w:val="caption"/>
    <w:basedOn w:val="Normal"/>
    <w:next w:val="Normal"/>
    <w:uiPriority w:val="35"/>
    <w:unhideWhenUsed/>
    <w:qFormat/>
    <w:rsid w:val="00114466"/>
    <w:pPr>
      <w:spacing w:after="0" w:line="240" w:lineRule="auto"/>
    </w:pPr>
    <w:rPr>
      <w:rFonts w:ascii="Times New Roman" w:hAnsi="Times New Roman"/>
      <w:bCs/>
      <w:i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0A7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vanOeveren@deltares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ma.degroot@wu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tin.baptist@wur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ck2017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6B52-9F3D-4E05-AB5E-68E15F42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457CE139.dotm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Deltares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Vroom</dc:creator>
  <cp:lastModifiedBy>Baptist, Martin</cp:lastModifiedBy>
  <cp:revision>3</cp:revision>
  <dcterms:created xsi:type="dcterms:W3CDTF">2017-01-09T07:51:00Z</dcterms:created>
  <dcterms:modified xsi:type="dcterms:W3CDTF">2017-01-09T07:52:00Z</dcterms:modified>
</cp:coreProperties>
</file>